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4" w:rsidRDefault="00A437D4" w:rsidP="00A437D4">
      <w:pPr>
        <w:pStyle w:val="Sidhuvud"/>
        <w:tabs>
          <w:tab w:val="clear" w:pos="4536"/>
          <w:tab w:val="clear" w:pos="9072"/>
        </w:tabs>
        <w:rPr>
          <w:lang w:val="en-US"/>
        </w:rPr>
      </w:pPr>
      <w:r>
        <w:rPr>
          <w:lang w:val="en-US"/>
        </w:rPr>
        <w:t>*</w:t>
      </w:r>
      <w:r w:rsidRPr="00FE4FDA">
        <w:rPr>
          <w:i/>
          <w:lang w:val="en-US"/>
        </w:rPr>
        <w:t>Obligatoriska uppgifter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245"/>
        <w:gridCol w:w="2693"/>
        <w:gridCol w:w="2693"/>
      </w:tblGrid>
      <w:tr w:rsidR="004E097C" w:rsidRPr="001B3091" w:rsidTr="001B3091">
        <w:trPr>
          <w:trHeight w:val="669"/>
        </w:trPr>
        <w:tc>
          <w:tcPr>
            <w:tcW w:w="2268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</w:rPr>
              <w:t>Kundnr*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6E79">
              <w:rPr>
                <w:rFonts w:ascii="Arial" w:hAnsi="Arial" w:cs="Arial"/>
                <w:b/>
                <w:color w:val="808080"/>
                <w:sz w:val="16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separate"/>
            </w:r>
            <w:bookmarkStart w:id="1" w:name="_GoBack"/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bookmarkEnd w:id="1"/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end"/>
            </w:r>
            <w:bookmarkEnd w:id="0"/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</w:rPr>
              <w:t>Kundnamn*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6E79">
              <w:rPr>
                <w:rFonts w:ascii="Arial" w:hAnsi="Arial" w:cs="Arial"/>
                <w:b/>
                <w:color w:val="808080"/>
                <w:sz w:val="16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097C" w:rsidRPr="00486E79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</w:rPr>
            </w:pPr>
            <w:r w:rsidRPr="00486E79">
              <w:rPr>
                <w:rFonts w:ascii="Arial" w:hAnsi="Arial" w:cs="Arial"/>
                <w:b/>
                <w:color w:val="808080"/>
                <w:sz w:val="16"/>
              </w:rPr>
              <w:t>Returdatum*</w:t>
            </w:r>
            <w:r w:rsidR="00486E79" w:rsidRPr="00486E79">
              <w:rPr>
                <w:rFonts w:ascii="Arial" w:hAnsi="Arial" w:cs="Arial"/>
                <w:b/>
                <w:color w:val="808080"/>
                <w:sz w:val="16"/>
              </w:rPr>
              <w:br/>
            </w:r>
            <w:sdt>
              <w:sdtPr>
                <w:rPr>
                  <w:rFonts w:ascii="Arial" w:hAnsi="Arial" w:cs="Arial"/>
                  <w:b/>
                  <w:color w:val="808080"/>
                  <w:sz w:val="16"/>
                  <w:lang w:val="de-DE"/>
                </w:rPr>
                <w:id w:val="1722705990"/>
                <w:placeholder>
                  <w:docPart w:val="C442CFD59B6D4C12856503181F032A8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486E79" w:rsidRPr="0031145F">
                  <w:rPr>
                    <w:rStyle w:val="Platshllartext"/>
                  </w:rPr>
                  <w:t>Klicka här för att ange datum.</w:t>
                </w:r>
              </w:sdtContent>
            </w:sdt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097C" w:rsidRPr="001B3091" w:rsidRDefault="004E097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t>Signatur handläggare Mediq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end"/>
            </w:r>
            <w:bookmarkEnd w:id="3"/>
          </w:p>
        </w:tc>
      </w:tr>
      <w:tr w:rsidR="006A78D5" w:rsidRPr="001B3091" w:rsidTr="006A78D5">
        <w:trPr>
          <w:trHeight w:val="669"/>
        </w:trPr>
        <w:tc>
          <w:tcPr>
            <w:tcW w:w="2268" w:type="dxa"/>
            <w:tcBorders>
              <w:bottom w:val="single" w:sz="4" w:space="0" w:color="auto"/>
            </w:tcBorders>
          </w:tcPr>
          <w:p w:rsidR="006A78D5" w:rsidRPr="001B3091" w:rsidRDefault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  <w:lang w:val="de-DE"/>
              </w:rPr>
              <w:t>Telefonnummer*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end"/>
            </w:r>
            <w:bookmarkEnd w:id="4"/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6A78D5" w:rsidRPr="001B3091" w:rsidRDefault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/>
                <w:sz w:val="16"/>
                <w:lang w:val="de-DE"/>
              </w:rPr>
            </w:pPr>
            <w:r w:rsidRPr="001B3091">
              <w:rPr>
                <w:rFonts w:ascii="Arial" w:hAnsi="Arial" w:cs="Arial"/>
                <w:b/>
                <w:color w:val="808080"/>
                <w:sz w:val="16"/>
                <w:lang w:val="de-DE"/>
              </w:rPr>
              <w:t>Kontaktperson*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color w:val="808080"/>
                <w:sz w:val="16"/>
                <w:lang w:val="de-DE"/>
              </w:rPr>
              <w:fldChar w:fldCharType="end"/>
            </w:r>
            <w:bookmarkEnd w:id="5"/>
          </w:p>
        </w:tc>
        <w:tc>
          <w:tcPr>
            <w:tcW w:w="2693" w:type="dxa"/>
          </w:tcPr>
          <w:p w:rsidR="006A78D5" w:rsidRPr="001B3091" w:rsidRDefault="006A78D5" w:rsidP="006A78D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t>Kund skall krediteras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br/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instrText xml:space="preserve"> FORMTEXT </w:instrTex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separate"/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noProof/>
                <w:color w:val="808080"/>
                <w:sz w:val="16"/>
                <w:lang w:val="de-DE"/>
              </w:rPr>
              <w:t> </w:t>
            </w:r>
            <w:r w:rsidR="00486E79">
              <w:rPr>
                <w:rFonts w:ascii="Arial" w:hAnsi="Arial" w:cs="Arial"/>
                <w:b/>
                <w:i/>
                <w:color w:val="808080"/>
                <w:sz w:val="16"/>
                <w:lang w:val="de-DE"/>
              </w:rPr>
              <w:fldChar w:fldCharType="end"/>
            </w:r>
            <w:bookmarkEnd w:id="6"/>
          </w:p>
        </w:tc>
      </w:tr>
    </w:tbl>
    <w:p w:rsidR="00D94185" w:rsidRDefault="00D94185">
      <w:pPr>
        <w:pStyle w:val="Sidhuvud"/>
        <w:tabs>
          <w:tab w:val="clear" w:pos="4536"/>
          <w:tab w:val="clear" w:pos="9072"/>
        </w:tabs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94"/>
        <w:gridCol w:w="992"/>
        <w:gridCol w:w="709"/>
        <w:gridCol w:w="1984"/>
        <w:gridCol w:w="2693"/>
        <w:gridCol w:w="2693"/>
        <w:gridCol w:w="2693"/>
      </w:tblGrid>
      <w:tr w:rsidR="00640302" w:rsidRPr="00426A1D" w:rsidTr="00640302">
        <w:trPr>
          <w:trHeight w:val="294"/>
        </w:trPr>
        <w:tc>
          <w:tcPr>
            <w:tcW w:w="113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Artikelnr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Artikelbeskrivning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640302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Antal</w:t>
            </w:r>
            <w:r w:rsidRPr="00D356E4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sz w:val="16"/>
                <w:szCs w:val="16"/>
              </w:rPr>
              <w:t>(MBE)</w:t>
            </w:r>
          </w:p>
        </w:tc>
        <w:tc>
          <w:tcPr>
            <w:tcW w:w="709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Kod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Mediqs </w:t>
            </w:r>
            <w:r w:rsidRPr="00D356E4">
              <w:rPr>
                <w:rFonts w:ascii="Arial" w:hAnsi="Arial" w:cs="Arial"/>
                <w:b/>
                <w:sz w:val="18"/>
                <w:szCs w:val="18"/>
              </w:rPr>
              <w:t>Ordernummer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</w:tcPr>
          <w:p w:rsidR="00640302" w:rsidRPr="00D356E4" w:rsidRDefault="00640302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356E4">
              <w:rPr>
                <w:rFonts w:ascii="Arial" w:hAnsi="Arial" w:cs="Arial"/>
                <w:b/>
                <w:sz w:val="18"/>
                <w:szCs w:val="18"/>
              </w:rPr>
              <w:t>Notering</w:t>
            </w:r>
          </w:p>
        </w:tc>
        <w:tc>
          <w:tcPr>
            <w:tcW w:w="2693" w:type="dxa"/>
          </w:tcPr>
          <w:p w:rsidR="00640302" w:rsidRPr="00426A1D" w:rsidRDefault="00640302" w:rsidP="00426A1D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Bath/Lotnr</w:t>
            </w:r>
          </w:p>
        </w:tc>
        <w:tc>
          <w:tcPr>
            <w:tcW w:w="2693" w:type="dxa"/>
          </w:tcPr>
          <w:p w:rsidR="00640302" w:rsidRPr="00426A1D" w:rsidRDefault="00640302" w:rsidP="00426A1D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6A1D">
              <w:rPr>
                <w:rFonts w:ascii="Arial" w:hAnsi="Arial" w:cs="Arial"/>
                <w:b/>
                <w:sz w:val="18"/>
                <w:szCs w:val="18"/>
              </w:rPr>
              <w:t>Godkänd av Mediq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returavdelning</w:t>
            </w:r>
            <w:r w:rsidRPr="00426A1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640302" w:rsidRPr="00426A1D" w:rsidTr="00640302">
        <w:trPr>
          <w:cantSplit/>
          <w:trHeight w:val="390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8" w:name="Text2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  <w:tcBorders>
              <w:bottom w:val="single" w:sz="4" w:space="0" w:color="auto"/>
            </w:tcBorders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694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40302" w:rsidRPr="00426A1D" w:rsidTr="00640302">
        <w:trPr>
          <w:cantSplit/>
          <w:trHeight w:val="376"/>
        </w:trPr>
        <w:tc>
          <w:tcPr>
            <w:tcW w:w="1134" w:type="dxa"/>
            <w:tcBorders>
              <w:bottom w:val="single" w:sz="4" w:space="0" w:color="auto"/>
            </w:tcBorders>
          </w:tcPr>
          <w:p w:rsidR="00640302" w:rsidRPr="00426A1D" w:rsidRDefault="00486E79" w:rsidP="00A437D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40302" w:rsidRPr="00426A1D" w:rsidRDefault="00486E79" w:rsidP="00A437D4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2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09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4" w:type="dxa"/>
          </w:tcPr>
          <w:p w:rsidR="00640302" w:rsidRPr="00426A1D" w:rsidRDefault="00486E79" w:rsidP="00486E79">
            <w:pPr>
              <w:pStyle w:val="Sidhuvud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693" w:type="dxa"/>
          </w:tcPr>
          <w:p w:rsidR="00640302" w:rsidRPr="00426A1D" w:rsidRDefault="00486E79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A437D4" w:rsidTr="00640302">
        <w:trPr>
          <w:gridAfter w:val="4"/>
          <w:wAfter w:w="10063" w:type="dxa"/>
          <w:cantSplit/>
          <w:trHeight w:val="376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37D4" w:rsidRPr="00426A1D" w:rsidRDefault="00A437D4" w:rsidP="00A437D4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Mediq står för returkostnad</w:t>
            </w:r>
          </w:p>
        </w:tc>
        <w:tc>
          <w:tcPr>
            <w:tcW w:w="992" w:type="dxa"/>
            <w:vAlign w:val="center"/>
          </w:tcPr>
          <w:p w:rsidR="00A437D4" w:rsidRDefault="00486E79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709" w:type="dxa"/>
            <w:vAlign w:val="center"/>
          </w:tcPr>
          <w:p w:rsidR="00A437D4" w:rsidRDefault="00C820EE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127635</wp:posOffset>
                      </wp:positionV>
                      <wp:extent cx="2026285" cy="2553970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285" cy="255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2DA" w:rsidRPr="005642DA" w:rsidRDefault="005642DA" w:rsidP="00FE4FDA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6600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Lucida Sans" w:hAnsi="Lucida Sans"/>
                                      <w:b/>
                                      <w:color w:val="FF6600"/>
                                      <w:sz w:val="15"/>
                                      <w:szCs w:val="15"/>
                                    </w:rPr>
                                    <w:t>RETURKODER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rPr>
                                      <w:rFonts w:ascii="Lucida Sans" w:hAnsi="Lucida Sans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Kort hållbarhet, ska vara Mediq tillhanda senast 10 arbetsdagar efter leverans</w:t>
                                  </w:r>
                                </w:p>
                                <w:p w:rsidR="00980FCA" w:rsidRDefault="00980FC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980FCA" w:rsidRPr="005642DA" w:rsidRDefault="00980FC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3. Reklamation,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5.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Felexpedierat,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6.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Transportskada,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ind w:left="720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7. 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Felbeställt, ska vara Mediq tillhanda senast 10 arbetsdagar efter leverans</w:t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</w:p>
                                <w:p w:rsidR="005642DA" w:rsidRPr="005642DA" w:rsidRDefault="005642DA" w:rsidP="00FE4FDA">
                                  <w:pPr>
                                    <w:pStyle w:val="Sidhuvud"/>
                                    <w:tabs>
                                      <w:tab w:val="clear" w:pos="4536"/>
                                      <w:tab w:val="clear" w:pos="9072"/>
                                      <w:tab w:val="left" w:pos="3828"/>
                                    </w:tabs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5642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8.</w:t>
                                  </w:r>
                                  <w:r w:rsidRPr="005642DA"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 Indragning, retur ska vara Mediq tillhanda senast 20 arbetsdagar efter mottagen information om indragning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86.7pt;margin-top:10.05pt;width:159.55pt;height:20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" strokecolor="#95b3d7" strokeweight="1.5pt">
                      <v:textbox>
                        <w:txbxContent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b/>
                                <w:color w:val="FF6600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Lucida Sans" w:hAnsi="Lucida Sans"/>
                                <w:b/>
                                <w:color w:val="FF6600"/>
                                <w:sz w:val="15"/>
                                <w:szCs w:val="15"/>
                              </w:rPr>
                              <w:t>RETURKODER</w:t>
                            </w:r>
                          </w:p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sz w:val="15"/>
                                <w:szCs w:val="15"/>
                              </w:rPr>
                            </w:pPr>
                          </w:p>
                          <w:p w:rsid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Kort hållbarhet, ska vara Mediq tillhanda senast 10 arbetsdagar efter leverans</w:t>
                            </w:r>
                          </w:p>
                          <w:p w:rsidR="00980FCA" w:rsidRDefault="00980FC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980FCA" w:rsidRPr="005642DA" w:rsidRDefault="00980FC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3. Reklamation,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5.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Felexpedierat,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6.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Transportskada,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ind w:left="72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7. 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Felbeställt, ska vara Mediq tillhanda senast 10 arbetsdagar efter leverans</w:t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5642DA" w:rsidRPr="005642DA" w:rsidRDefault="005642DA" w:rsidP="00FE4FDA">
                            <w:pPr>
                              <w:pStyle w:val="Sidhuvud"/>
                              <w:tabs>
                                <w:tab w:val="clear" w:pos="4536"/>
                                <w:tab w:val="clear" w:pos="9072"/>
                                <w:tab w:val="left" w:pos="3828"/>
                              </w:tabs>
                              <w:rPr>
                                <w:sz w:val="15"/>
                                <w:szCs w:val="15"/>
                              </w:rPr>
                            </w:pPr>
                            <w:r w:rsidRPr="005642DA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8.</w:t>
                            </w:r>
                            <w:r w:rsidRPr="005642D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Indragning, retur ska vara Mediq tillhanda senast 20 arbetsdagar efter mottagen information om indragning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8D5">
              <w:rPr>
                <w:lang w:val="en-US"/>
              </w:rPr>
              <w:t>SEK</w:t>
            </w:r>
          </w:p>
        </w:tc>
      </w:tr>
      <w:tr w:rsidR="00A437D4" w:rsidTr="00640302">
        <w:trPr>
          <w:gridAfter w:val="4"/>
          <w:wAfter w:w="10063" w:type="dxa"/>
          <w:cantSplit/>
          <w:trHeight w:val="37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7D4" w:rsidRDefault="00A437D4" w:rsidP="00A437D4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Kund står för returkostnad</w:t>
            </w:r>
          </w:p>
        </w:tc>
        <w:tc>
          <w:tcPr>
            <w:tcW w:w="992" w:type="dxa"/>
            <w:vAlign w:val="center"/>
          </w:tcPr>
          <w:p w:rsidR="00A437D4" w:rsidRDefault="00486E79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709" w:type="dxa"/>
            <w:vAlign w:val="center"/>
          </w:tcPr>
          <w:p w:rsidR="00A437D4" w:rsidRDefault="006A78D5" w:rsidP="006A78D5">
            <w:pPr>
              <w:pStyle w:val="Sidhuvud"/>
              <w:tabs>
                <w:tab w:val="clear" w:pos="4536"/>
                <w:tab w:val="clear" w:pos="9072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SEK</w:t>
            </w:r>
          </w:p>
        </w:tc>
      </w:tr>
    </w:tbl>
    <w:p w:rsidR="00A437D4" w:rsidRDefault="00A437D4" w:rsidP="00D356E4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A437D4" w:rsidRDefault="00A437D4" w:rsidP="00D356E4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D94185" w:rsidRDefault="00D94185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:rsidR="00D356E4" w:rsidRDefault="00D356E4" w:rsidP="00D356E4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</w:p>
    <w:p w:rsidR="00D94185" w:rsidRDefault="00C820EE" w:rsidP="00D356E4">
      <w:pPr>
        <w:pStyle w:val="Sidhuvud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>
        <w:rPr>
          <w:rFonts w:ascii="Lucida Sans" w:hAnsi="Lucida San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-67161</wp:posOffset>
                </wp:positionH>
                <wp:positionV relativeFrom="paragraph">
                  <wp:posOffset>23308</wp:posOffset>
                </wp:positionV>
                <wp:extent cx="3573930" cy="260350"/>
                <wp:effectExtent l="0" t="0" r="26670" b="254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2DA" w:rsidRPr="005642DA" w:rsidRDefault="005642DA" w:rsidP="00FE4FDA">
                            <w:pPr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</w:pPr>
                            <w:r w:rsidRPr="005642DA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>Vill du ha återko</w:t>
                            </w:r>
                            <w:r w:rsidR="001028DB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>ppling på din retur, fyll i din</w:t>
                            </w:r>
                            <w:r w:rsidRPr="005642DA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8DB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>mailadress</w:t>
                            </w:r>
                            <w:r w:rsidRPr="005642DA">
                              <w:rPr>
                                <w:rFonts w:ascii="Lucida Sans" w:hAnsi="Lucida Sans"/>
                                <w:b/>
                                <w:sz w:val="16"/>
                                <w:szCs w:val="16"/>
                              </w:rPr>
                              <w:t xml:space="preserve"> här.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3pt;margin-top:1.85pt;width:281.4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" strokecolor="#f60">
                <v:textbox>
                  <w:txbxContent>
                    <w:p w:rsidR="005642DA" w:rsidRPr="005642DA" w:rsidRDefault="005642DA" w:rsidP="00FE4FDA">
                      <w:pPr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</w:pPr>
                      <w:r w:rsidRPr="005642DA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>Vill du ha återko</w:t>
                      </w:r>
                      <w:r w:rsidR="001028DB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>ppling på din retur, fyll i din</w:t>
                      </w:r>
                      <w:r w:rsidRPr="005642DA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028DB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>mailadress</w:t>
                      </w:r>
                      <w:r w:rsidRPr="005642DA">
                        <w:rPr>
                          <w:rFonts w:ascii="Lucida Sans" w:hAnsi="Lucida Sans"/>
                          <w:b/>
                          <w:sz w:val="16"/>
                          <w:szCs w:val="16"/>
                        </w:rPr>
                        <w:t xml:space="preserve"> här.</w:t>
                      </w:r>
                    </w:p>
                  </w:txbxContent>
                </v:textbox>
              </v:shape>
            </w:pict>
          </mc:Fallback>
        </mc:AlternateContent>
      </w:r>
      <w:r w:rsidR="00D94185">
        <w:rPr>
          <w:rFonts w:ascii="Arial" w:hAnsi="Arial" w:cs="Arial"/>
          <w:b/>
        </w:rPr>
        <w:tab/>
      </w:r>
      <w:r w:rsidR="00D94185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  <w:r w:rsidR="00FE4FDA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59"/>
        <w:gridCol w:w="3686"/>
      </w:tblGrid>
      <w:tr w:rsidR="005642DA" w:rsidRPr="00DA3326" w:rsidTr="006106E5">
        <w:trPr>
          <w:gridAfter w:val="1"/>
          <w:wAfter w:w="3686" w:type="dxa"/>
        </w:trPr>
        <w:tc>
          <w:tcPr>
            <w:tcW w:w="1951" w:type="dxa"/>
            <w:gridSpan w:val="2"/>
            <w:shd w:val="clear" w:color="auto" w:fill="FDE9D9" w:themeFill="accent6" w:themeFillTint="33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Godkä</w:t>
            </w:r>
            <w:r w:rsidRPr="00DA3326">
              <w:rPr>
                <w:rFonts w:ascii="Lucida Sans" w:hAnsi="Lucida Sans"/>
                <w:b/>
                <w:sz w:val="18"/>
                <w:szCs w:val="18"/>
              </w:rPr>
              <w:t>nd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av Mediq</w:t>
            </w:r>
          </w:p>
        </w:tc>
      </w:tr>
      <w:tr w:rsidR="005642DA" w:rsidTr="006106E5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5642DA" w:rsidP="00486E79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DA3326">
              <w:rPr>
                <w:rFonts w:ascii="Lucida Sans" w:hAnsi="Lucida Sans"/>
                <w:b/>
                <w:sz w:val="18"/>
                <w:szCs w:val="18"/>
              </w:rPr>
              <w:t>Ja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  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4"/>
            <w:r w:rsidR="00486E79">
              <w:rPr>
                <w:rFonts w:ascii="Lucida Sans" w:hAnsi="Lucida Sans"/>
                <w:b/>
                <w:sz w:val="18"/>
                <w:szCs w:val="18"/>
              </w:rPr>
              <w:instrText xml:space="preserve"> FORMCHECKBOX </w:instrText>
            </w:r>
            <w:r w:rsidR="006F19C8">
              <w:rPr>
                <w:rFonts w:ascii="Lucida Sans" w:hAnsi="Lucida Sans"/>
                <w:b/>
                <w:sz w:val="18"/>
                <w:szCs w:val="18"/>
              </w:rPr>
            </w:r>
            <w:r w:rsidR="006F19C8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5642DA" w:rsidP="00486E79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 w:rsidRPr="00DA3326">
              <w:rPr>
                <w:rFonts w:ascii="Lucida Sans" w:hAnsi="Lucida Sans"/>
                <w:b/>
                <w:sz w:val="18"/>
                <w:szCs w:val="18"/>
              </w:rPr>
              <w:t>Nej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</w:t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5"/>
            <w:r w:rsidR="00486E79">
              <w:rPr>
                <w:rFonts w:ascii="Lucida Sans" w:hAnsi="Lucida Sans"/>
                <w:b/>
                <w:sz w:val="18"/>
                <w:szCs w:val="18"/>
              </w:rPr>
              <w:instrText xml:space="preserve"> FORMCHECKBOX </w:instrText>
            </w:r>
            <w:r w:rsidR="006F19C8">
              <w:rPr>
                <w:rFonts w:ascii="Lucida Sans" w:hAnsi="Lucida Sans"/>
                <w:b/>
                <w:sz w:val="18"/>
                <w:szCs w:val="18"/>
              </w:rPr>
            </w:r>
            <w:r w:rsidR="006F19C8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486E79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50"/>
            <w:r w:rsidR="00486E79">
              <w:rPr>
                <w:rFonts w:ascii="Lucida Sans" w:hAnsi="Lucida San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42DA" w:rsidRPr="00DA3326" w:rsidRDefault="001028DB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>Mail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="006106E5">
              <w:rPr>
                <w:rFonts w:ascii="Lucida Sans" w:hAnsi="Lucida Sans"/>
                <w:b/>
                <w:sz w:val="18"/>
                <w:szCs w:val="18"/>
              </w:rPr>
              <w:instrText xml:space="preserve"> FORMTEXT </w:instrTex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separate"/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noProof/>
                <w:sz w:val="18"/>
                <w:szCs w:val="18"/>
              </w:rPr>
              <w:t> </w:t>
            </w:r>
            <w:r w:rsidR="006106E5">
              <w:rPr>
                <w:rFonts w:ascii="Lucida Sans" w:hAnsi="Lucida Sans"/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5642DA" w:rsidTr="006106E5"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5642DA" w:rsidRPr="00DA3326" w:rsidRDefault="005642DA" w:rsidP="005642DA">
            <w:pPr>
              <w:pStyle w:val="Sidhuvud"/>
              <w:tabs>
                <w:tab w:val="clear" w:pos="4536"/>
                <w:tab w:val="clear" w:pos="9072"/>
              </w:tabs>
              <w:rPr>
                <w:rFonts w:ascii="Lucida Sans" w:hAnsi="Lucida Sans"/>
                <w:b/>
                <w:sz w:val="18"/>
                <w:szCs w:val="18"/>
              </w:rPr>
            </w:pPr>
          </w:p>
        </w:tc>
      </w:tr>
      <w:tr w:rsidR="005642DA" w:rsidTr="006106E5">
        <w:tc>
          <w:tcPr>
            <w:tcW w:w="5637" w:type="dxa"/>
            <w:gridSpan w:val="3"/>
            <w:shd w:val="clear" w:color="auto" w:fill="FDE9D9" w:themeFill="accent6" w:themeFillTint="33"/>
          </w:tcPr>
          <w:p w:rsidR="005642DA" w:rsidRPr="006106E5" w:rsidRDefault="005642DA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  <w:rPr>
                <w:rFonts w:ascii="Lucida Sans" w:hAnsi="Lucida Sans"/>
                <w:i/>
                <w:sz w:val="18"/>
                <w:szCs w:val="18"/>
              </w:rPr>
            </w:pPr>
            <w:r w:rsidRPr="006106E5">
              <w:rPr>
                <w:rFonts w:ascii="Lucida Sans" w:hAnsi="Lucida Sans"/>
                <w:i/>
                <w:sz w:val="18"/>
                <w:szCs w:val="18"/>
              </w:rPr>
              <w:t>Signatur</w:t>
            </w:r>
          </w:p>
        </w:tc>
      </w:tr>
      <w:tr w:rsidR="005642DA" w:rsidTr="006106E5">
        <w:trPr>
          <w:trHeight w:val="403"/>
        </w:trPr>
        <w:tc>
          <w:tcPr>
            <w:tcW w:w="5637" w:type="dxa"/>
            <w:gridSpan w:val="3"/>
            <w:shd w:val="clear" w:color="auto" w:fill="auto"/>
          </w:tcPr>
          <w:p w:rsidR="005642DA" w:rsidRDefault="005642DA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</w:pPr>
          </w:p>
          <w:p w:rsidR="005642DA" w:rsidRDefault="00C730B1" w:rsidP="005642DA">
            <w:pPr>
              <w:pStyle w:val="Sidhuvud"/>
              <w:tabs>
                <w:tab w:val="clear" w:pos="4536"/>
                <w:tab w:val="clear" w:pos="9072"/>
                <w:tab w:val="left" w:pos="3828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D94185" w:rsidRDefault="00D94185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</w:p>
    <w:p w:rsidR="00FE4F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185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  <w:r w:rsidR="00FE4FDA">
        <w:rPr>
          <w:rFonts w:ascii="Arial" w:hAnsi="Arial" w:cs="Arial"/>
        </w:rPr>
        <w:tab/>
      </w:r>
    </w:p>
    <w:p w:rsidR="00D94185" w:rsidRDefault="00FE4F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C730B1" w:rsidRDefault="00C730B1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p w:rsidR="00B86B9E" w:rsidRP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B86B9E">
        <w:rPr>
          <w:rFonts w:ascii="Arial" w:hAnsi="Arial" w:cs="Arial"/>
          <w:b/>
          <w:color w:val="FF0000"/>
          <w:sz w:val="96"/>
          <w:szCs w:val="96"/>
        </w:rPr>
        <w:lastRenderedPageBreak/>
        <w:t>Retur till: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140"/>
          <w:szCs w:val="140"/>
        </w:rPr>
      </w:pPr>
      <w:r w:rsidRPr="00B86B9E">
        <w:rPr>
          <w:rFonts w:ascii="Arial" w:hAnsi="Arial" w:cs="Arial"/>
          <w:b/>
          <w:color w:val="FF0000"/>
          <w:sz w:val="140"/>
          <w:szCs w:val="140"/>
        </w:rPr>
        <w:t>MEDIQ SVERIGE AB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44"/>
          <w:szCs w:val="44"/>
        </w:rPr>
      </w:pP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B86B9E">
        <w:rPr>
          <w:rFonts w:ascii="Arial" w:hAnsi="Arial" w:cs="Arial"/>
          <w:b/>
          <w:color w:val="FF0000"/>
          <w:sz w:val="96"/>
          <w:szCs w:val="96"/>
        </w:rPr>
        <w:t>HALLABÄCKSVÄGEN 1</w:t>
      </w:r>
    </w:p>
    <w:p w:rsidR="005642DA" w:rsidRPr="00B86B9E" w:rsidRDefault="005642DA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b/>
          <w:color w:val="FF0000"/>
          <w:sz w:val="140"/>
          <w:szCs w:val="140"/>
        </w:rPr>
      </w:pPr>
      <w:r w:rsidRPr="00B86B9E">
        <w:rPr>
          <w:rFonts w:ascii="Arial" w:hAnsi="Arial" w:cs="Arial"/>
          <w:b/>
          <w:color w:val="FF0000"/>
          <w:sz w:val="140"/>
          <w:szCs w:val="140"/>
        </w:rPr>
        <w:t>KUNGSBACKA</w:t>
      </w: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</w:p>
    <w:p w:rsidR="00B86B9E" w:rsidRPr="00B86B9E" w:rsidRDefault="00B86B9E" w:rsidP="005642DA">
      <w:pPr>
        <w:pStyle w:val="Sidhuvud"/>
        <w:tabs>
          <w:tab w:val="clear" w:pos="4536"/>
          <w:tab w:val="clear" w:pos="9072"/>
          <w:tab w:val="left" w:pos="3828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(OBS! Fäst tydligt på transportkartong som skall returneras)</w:t>
      </w:r>
    </w:p>
    <w:p w:rsidR="005642DA" w:rsidRDefault="005642DA">
      <w:pPr>
        <w:pStyle w:val="Sidhuvud"/>
        <w:tabs>
          <w:tab w:val="clear" w:pos="4536"/>
          <w:tab w:val="clear" w:pos="9072"/>
          <w:tab w:val="left" w:pos="3828"/>
        </w:tabs>
        <w:rPr>
          <w:rFonts w:ascii="Arial" w:hAnsi="Arial" w:cs="Arial"/>
        </w:rPr>
      </w:pPr>
    </w:p>
    <w:sectPr w:rsidR="005642DA" w:rsidSect="00C00C26">
      <w:headerReference w:type="default" r:id="rId11"/>
      <w:footerReference w:type="default" r:id="rId12"/>
      <w:pgSz w:w="16838" w:h="11906" w:orient="landscape" w:code="9"/>
      <w:pgMar w:top="1418" w:right="1021" w:bottom="567" w:left="454" w:header="73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C8" w:rsidRDefault="006F19C8">
      <w:r>
        <w:separator/>
      </w:r>
    </w:p>
  </w:endnote>
  <w:endnote w:type="continuationSeparator" w:id="0">
    <w:p w:rsidR="006F19C8" w:rsidRDefault="006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A" w:rsidRPr="001B78B1" w:rsidRDefault="005642DA" w:rsidP="00D400FF">
    <w:pPr>
      <w:pStyle w:val="Sidfot"/>
      <w:pBdr>
        <w:top w:val="single" w:sz="4" w:space="1" w:color="auto"/>
      </w:pBdr>
      <w:tabs>
        <w:tab w:val="clear" w:pos="9072"/>
        <w:tab w:val="left" w:pos="4536"/>
        <w:tab w:val="right" w:pos="15309"/>
      </w:tabs>
      <w:rPr>
        <w:rFonts w:ascii="Lucida Sans" w:hAnsi="Lucida Sans" w:cs="Arial"/>
      </w:rPr>
    </w:pPr>
    <w:r w:rsidRPr="001B78B1">
      <w:rPr>
        <w:rFonts w:ascii="Lucida Sans" w:hAnsi="Lucida Sans" w:cs="Arial"/>
        <w:b/>
      </w:rPr>
      <w:t>Besöksadress</w:t>
    </w:r>
    <w:r w:rsidRPr="001B78B1">
      <w:rPr>
        <w:rFonts w:ascii="Lucida Sans" w:hAnsi="Lucida Sans" w:cs="Arial"/>
      </w:rPr>
      <w:t xml:space="preserve">: </w:t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  <w:b/>
      </w:rPr>
      <w:t>Postadress:</w:t>
    </w:r>
    <w:r w:rsidRPr="001B78B1">
      <w:rPr>
        <w:rFonts w:ascii="Lucida Sans" w:hAnsi="Lucida Sans" w:cs="Arial"/>
      </w:rPr>
      <w:t xml:space="preserve">  </w:t>
    </w:r>
  </w:p>
  <w:p w:rsidR="005642DA" w:rsidRPr="001B78B1" w:rsidRDefault="005642DA" w:rsidP="00D400FF">
    <w:pPr>
      <w:pStyle w:val="Sidfot"/>
      <w:pBdr>
        <w:top w:val="single" w:sz="4" w:space="1" w:color="auto"/>
      </w:pBdr>
      <w:tabs>
        <w:tab w:val="clear" w:pos="9072"/>
        <w:tab w:val="left" w:pos="4536"/>
        <w:tab w:val="right" w:pos="15309"/>
      </w:tabs>
      <w:rPr>
        <w:rFonts w:ascii="Lucida Sans" w:hAnsi="Lucida Sans" w:cs="Arial"/>
      </w:rPr>
    </w:pPr>
    <w:r w:rsidRPr="001B78B1">
      <w:rPr>
        <w:rFonts w:ascii="Lucida Sans" w:hAnsi="Lucida Sans" w:cs="Arial"/>
        <w:b/>
        <w:color w:val="0070C0"/>
      </w:rPr>
      <w:t>Mediq Sverige AB</w:t>
    </w:r>
    <w:r w:rsidRPr="001B78B1">
      <w:rPr>
        <w:rFonts w:ascii="Lucida Sans" w:hAnsi="Lucida Sans" w:cs="Arial"/>
      </w:rPr>
      <w:t xml:space="preserve"> </w:t>
    </w:r>
    <w:r w:rsidRPr="001B78B1">
      <w:rPr>
        <w:rFonts w:ascii="Lucida Sans" w:hAnsi="Lucida Sans" w:cs="Arial"/>
      </w:rPr>
      <w:tab/>
      <w:t>Box 10302</w:t>
    </w:r>
    <w:r w:rsidRPr="001B78B1">
      <w:rPr>
        <w:rFonts w:ascii="Lucida Sans" w:hAnsi="Lucida Sans" w:cs="Arial"/>
      </w:rPr>
      <w:tab/>
      <w:t xml:space="preserve"> </w:t>
    </w:r>
  </w:p>
  <w:p w:rsidR="005642DA" w:rsidRPr="001B78B1" w:rsidRDefault="005642DA" w:rsidP="00D400FF">
    <w:pPr>
      <w:pStyle w:val="Sidfot"/>
      <w:tabs>
        <w:tab w:val="clear" w:pos="4536"/>
        <w:tab w:val="left" w:pos="1276"/>
        <w:tab w:val="left" w:pos="3402"/>
        <w:tab w:val="left" w:pos="5245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>Hallabäcksvägen 1</w:t>
    </w:r>
    <w:r w:rsidRPr="001B78B1">
      <w:rPr>
        <w:rFonts w:ascii="Lucida Sans" w:hAnsi="Lucida Sans" w:cs="Arial"/>
      </w:rPr>
      <w:tab/>
    </w:r>
    <w:r>
      <w:rPr>
        <w:rFonts w:ascii="Lucida Sans" w:hAnsi="Lucida Sans" w:cs="Arial"/>
      </w:rPr>
      <w:t xml:space="preserve">                  434 24 Kungsbacka</w:t>
    </w:r>
  </w:p>
  <w:p w:rsidR="005642DA" w:rsidRPr="001B78B1" w:rsidRDefault="005642DA" w:rsidP="00D400FF">
    <w:pPr>
      <w:pStyle w:val="Sidfot"/>
      <w:tabs>
        <w:tab w:val="left" w:pos="1276"/>
        <w:tab w:val="left" w:pos="3402"/>
        <w:tab w:val="left" w:pos="5245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>434 37  Kungsbacka</w:t>
    </w:r>
    <w:r>
      <w:rPr>
        <w:rFonts w:ascii="Lucida Sans" w:hAnsi="Lucida Sans" w:cs="Arial"/>
      </w:rPr>
      <w:tab/>
    </w:r>
    <w:r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  <w:r w:rsidRPr="001B78B1">
      <w:rPr>
        <w:rFonts w:ascii="Lucida Sans" w:hAnsi="Lucida Sans" w:cs="Arial"/>
      </w:rPr>
      <w:tab/>
    </w:r>
  </w:p>
  <w:p w:rsidR="005642DA" w:rsidRPr="001B78B1" w:rsidRDefault="005642DA" w:rsidP="00D400FF">
    <w:pPr>
      <w:pStyle w:val="Sidfot"/>
      <w:tabs>
        <w:tab w:val="left" w:pos="1276"/>
        <w:tab w:val="left" w:pos="3402"/>
      </w:tabs>
      <w:rPr>
        <w:rFonts w:ascii="Lucida Sans" w:hAnsi="Lucida Sans" w:cs="Arial"/>
      </w:rPr>
    </w:pPr>
    <w:r w:rsidRPr="001B78B1">
      <w:rPr>
        <w:rFonts w:ascii="Lucida Sans" w:hAnsi="Lucida Sans" w:cs="Arial"/>
      </w:rPr>
      <w:t xml:space="preserve">Tel </w:t>
    </w:r>
    <w:r w:rsidR="00B86B9E">
      <w:rPr>
        <w:rFonts w:ascii="Lucida Sans" w:hAnsi="Lucida Sans" w:cs="Arial"/>
      </w:rPr>
      <w:t xml:space="preserve">Kundservice: </w:t>
    </w:r>
    <w:r w:rsidR="001028DB">
      <w:rPr>
        <w:rFonts w:ascii="Lucida Sans" w:hAnsi="Lucida Sans" w:cs="Arial"/>
      </w:rPr>
      <w:t>031 – 388 90 00</w:t>
    </w:r>
    <w:r w:rsidRPr="001B78B1">
      <w:rPr>
        <w:rFonts w:ascii="Lucida Sans" w:hAnsi="Lucida Sans" w:cs="Arial"/>
      </w:rPr>
      <w:tab/>
      <w:t xml:space="preserve"> </w:t>
    </w:r>
  </w:p>
  <w:p w:rsidR="005642DA" w:rsidRDefault="005642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C8" w:rsidRDefault="006F19C8">
      <w:r>
        <w:separator/>
      </w:r>
    </w:p>
  </w:footnote>
  <w:footnote w:type="continuationSeparator" w:id="0">
    <w:p w:rsidR="006F19C8" w:rsidRDefault="006F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DA" w:rsidRPr="000D7A80" w:rsidRDefault="00C820EE" w:rsidP="00B86B9E">
    <w:pPr>
      <w:pStyle w:val="Sidhuvud"/>
      <w:tabs>
        <w:tab w:val="clear" w:pos="4536"/>
        <w:tab w:val="clear" w:pos="9072"/>
        <w:tab w:val="left" w:pos="142"/>
      </w:tabs>
      <w:rPr>
        <w:rFonts w:ascii="Gotham Rounded Medium" w:hAnsi="Gotham Rounded Medium"/>
        <w:color w:val="008000"/>
        <w:sz w:val="44"/>
        <w:szCs w:val="44"/>
      </w:rPr>
    </w:pPr>
    <w:r>
      <w:rPr>
        <w:noProof/>
      </w:rPr>
      <w:drawing>
        <wp:inline distT="0" distB="0" distL="0" distR="0" wp14:anchorId="1F83A3C4" wp14:editId="182E6BD9">
          <wp:extent cx="1213485" cy="424180"/>
          <wp:effectExtent l="0" t="0" r="5715" b="0"/>
          <wp:docPr id="1" name="Bildobjekt 1" descr="Beskrivning: C:\Users\piaber\AppData\Local\Microsoft\Windows\Temporary Internet Files\Content.Outlook\MS1180P9\mediq_fc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C:\Users\piaber\AppData\Local\Microsoft\Windows\Temporary Internet Files\Content.Outlook\MS1180P9\mediq_fc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2DA">
      <w:tab/>
      <w:t xml:space="preserve">               </w:t>
    </w:r>
    <w:r w:rsidR="000D7A80" w:rsidRPr="000C6149">
      <w:rPr>
        <w:rFonts w:ascii="Gotham Rounded Medium" w:hAnsi="Gotham Rounded Medium"/>
        <w:color w:val="262626"/>
        <w:sz w:val="44"/>
        <w:szCs w:val="44"/>
      </w:rPr>
      <w:t>UNDERLAG FÖR RETUR/INDRAGNING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17A"/>
    <w:multiLevelType w:val="hybridMultilevel"/>
    <w:tmpl w:val="5D7A8E02"/>
    <w:lvl w:ilvl="0" w:tplc="AB323C7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920721"/>
    <w:multiLevelType w:val="hybridMultilevel"/>
    <w:tmpl w:val="575CD2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1120"/>
    <w:multiLevelType w:val="hybridMultilevel"/>
    <w:tmpl w:val="1306415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6A1"/>
    <w:multiLevelType w:val="hybridMultilevel"/>
    <w:tmpl w:val="64A806CA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D166C"/>
    <w:multiLevelType w:val="hybridMultilevel"/>
    <w:tmpl w:val="F684C826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BF5"/>
    <w:multiLevelType w:val="hybridMultilevel"/>
    <w:tmpl w:val="C85C18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1230"/>
    <w:multiLevelType w:val="hybridMultilevel"/>
    <w:tmpl w:val="00807D88"/>
    <w:lvl w:ilvl="0" w:tplc="041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E76AF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A5588"/>
    <w:multiLevelType w:val="hybridMultilevel"/>
    <w:tmpl w:val="E4C615D8"/>
    <w:lvl w:ilvl="0" w:tplc="041D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c01M+2mn1YqFtZ/mjOUhK6MRFps=" w:salt="cD/EM6AfDdcIwNoJVv9Ao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D4"/>
    <w:rsid w:val="00043643"/>
    <w:rsid w:val="00047F9A"/>
    <w:rsid w:val="00050C96"/>
    <w:rsid w:val="00057FA3"/>
    <w:rsid w:val="000C6149"/>
    <w:rsid w:val="000D7A80"/>
    <w:rsid w:val="000E30B7"/>
    <w:rsid w:val="001028DB"/>
    <w:rsid w:val="001B3091"/>
    <w:rsid w:val="001B78B1"/>
    <w:rsid w:val="001C49C4"/>
    <w:rsid w:val="002D72AF"/>
    <w:rsid w:val="00397301"/>
    <w:rsid w:val="00426A1D"/>
    <w:rsid w:val="004453CD"/>
    <w:rsid w:val="004869A0"/>
    <w:rsid w:val="00486E79"/>
    <w:rsid w:val="004B57DC"/>
    <w:rsid w:val="004E097C"/>
    <w:rsid w:val="005642DA"/>
    <w:rsid w:val="005D6492"/>
    <w:rsid w:val="006106E5"/>
    <w:rsid w:val="00637C19"/>
    <w:rsid w:val="00640302"/>
    <w:rsid w:val="00671A46"/>
    <w:rsid w:val="006A78D5"/>
    <w:rsid w:val="006F19C8"/>
    <w:rsid w:val="007252E3"/>
    <w:rsid w:val="00741FED"/>
    <w:rsid w:val="00980FCA"/>
    <w:rsid w:val="009F5082"/>
    <w:rsid w:val="00A41812"/>
    <w:rsid w:val="00A437D4"/>
    <w:rsid w:val="00AC0FE7"/>
    <w:rsid w:val="00AD1035"/>
    <w:rsid w:val="00AE5CF5"/>
    <w:rsid w:val="00B12CD2"/>
    <w:rsid w:val="00B86B9E"/>
    <w:rsid w:val="00C00C26"/>
    <w:rsid w:val="00C03477"/>
    <w:rsid w:val="00C167D4"/>
    <w:rsid w:val="00C246A6"/>
    <w:rsid w:val="00C730B1"/>
    <w:rsid w:val="00C820EE"/>
    <w:rsid w:val="00CB34EE"/>
    <w:rsid w:val="00D356E4"/>
    <w:rsid w:val="00D400FF"/>
    <w:rsid w:val="00D55BD1"/>
    <w:rsid w:val="00D94185"/>
    <w:rsid w:val="00E25EC8"/>
    <w:rsid w:val="00E61317"/>
    <w:rsid w:val="00EA3B15"/>
    <w:rsid w:val="00EB4D87"/>
    <w:rsid w:val="00EE34A7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AF043B-21FF-438A-A608-2A6308C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gunabe">
    <w:name w:val="gunabe"/>
    <w:semiHidden/>
    <w:rPr>
      <w:rFonts w:ascii="Arial" w:hAnsi="Arial" w:cs="Arial"/>
      <w:color w:val="auto"/>
      <w:sz w:val="20"/>
      <w:szCs w:val="20"/>
    </w:rPr>
  </w:style>
  <w:style w:type="character" w:customStyle="1" w:styleId="SidhuvudChar">
    <w:name w:val="Sidhuvud Char"/>
    <w:link w:val="Sidhuvud"/>
    <w:rsid w:val="00FE4FDA"/>
  </w:style>
  <w:style w:type="paragraph" w:styleId="Ballongtext">
    <w:name w:val="Balloon Text"/>
    <w:basedOn w:val="Normal"/>
    <w:link w:val="BallongtextChar"/>
    <w:uiPriority w:val="99"/>
    <w:semiHidden/>
    <w:unhideWhenUsed/>
    <w:rsid w:val="00B86B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86B9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486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t002\AppData\Local\Microsoft\Windows\Temporary%20Internet%20Files\Content.Outlook\UM9HNJZ1\170614%20VF%20Returunderlag%20med%20adress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2CFD59B6D4C12856503181F032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40843-54F0-4BED-B391-B6C4A852390D}"/>
      </w:docPartPr>
      <w:docPartBody>
        <w:p w:rsidR="00000000" w:rsidRDefault="00E4533D">
          <w:pPr>
            <w:pStyle w:val="C442CFD59B6D4C12856503181F032A8F"/>
          </w:pPr>
          <w:r w:rsidRPr="0031145F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D"/>
    <w:rsid w:val="00E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442CFD59B6D4C12856503181F032A8F">
    <w:name w:val="C442CFD59B6D4C12856503181F032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ndservice xmlns="7a3ee8fa-464d-4b61-9d2a-3abb068c8569">1</Kundservice>
    <Typ_x0020_av_x0020_dokument xmlns="7a3ee8fa-464d-4b61-9d2a-3abb068c8569">Fylla i</Typ_x0020_av_x0020_dokument>
    <Aff_x00e4_r xmlns="7a3ee8fa-464d-4b61-9d2a-3abb068c8569">VF</Aff_x00e4_r>
    <Omr_x00e5_de xmlns="7a3ee8fa-464d-4b61-9d2a-3abb068c8569">Returer</Omr_x00e5_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BEC4BC31EF16459BB17B7160581EC1" ma:contentTypeVersion="4" ma:contentTypeDescription="Skapa ett nytt dokument." ma:contentTypeScope="" ma:versionID="dcb5a4242fef0e3c0a54d549894d6286">
  <xsd:schema xmlns:xsd="http://www.w3.org/2001/XMLSchema" xmlns:xs="http://www.w3.org/2001/XMLSchema" xmlns:p="http://schemas.microsoft.com/office/2006/metadata/properties" xmlns:ns2="7a3ee8fa-464d-4b61-9d2a-3abb068c8569" targetNamespace="http://schemas.microsoft.com/office/2006/metadata/properties" ma:root="true" ma:fieldsID="273ae5dcdab458da871af7268624600c" ns2:_="">
    <xsd:import namespace="7a3ee8fa-464d-4b61-9d2a-3abb068c8569"/>
    <xsd:element name="properties">
      <xsd:complexType>
        <xsd:sequence>
          <xsd:element name="documentManagement">
            <xsd:complexType>
              <xsd:all>
                <xsd:element ref="ns2:Aff_x00e4_r" minOccurs="0"/>
                <xsd:element ref="ns2:Typ_x0020_av_x0020_dokument" minOccurs="0"/>
                <xsd:element ref="ns2:Omr_x00e5_de" minOccurs="0"/>
                <xsd:element ref="ns2:Kundserv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ee8fa-464d-4b61-9d2a-3abb068c8569" elementFormDefault="qualified">
    <xsd:import namespace="http://schemas.microsoft.com/office/2006/documentManagement/types"/>
    <xsd:import namespace="http://schemas.microsoft.com/office/infopath/2007/PartnerControls"/>
    <xsd:element name="Aff_x00e4_r" ma:index="8" nillable="true" ma:displayName="Affär" ma:default="SD" ma:format="Dropdown" ma:internalName="Aff_x00e4_r">
      <xsd:simpleType>
        <xsd:restriction base="dms:Choice">
          <xsd:enumeration value="Apoteksaktörer"/>
          <xsd:enumeration value="Grossist"/>
          <xsd:enumeration value="Halland"/>
          <xsd:enumeration value="SD"/>
          <xsd:enumeration value="Skåne"/>
          <xsd:enumeration value="VF"/>
          <xsd:enumeration value="Västerbotten"/>
        </xsd:restriction>
      </xsd:simpleType>
    </xsd:element>
    <xsd:element name="Typ_x0020_av_x0020_dokument" ma:index="9" nillable="true" ma:displayName="Typ av dokument" ma:default="Fylla i" ma:format="RadioButtons" ma:internalName="Typ_x0020_av_x0020_dokument">
      <xsd:simpleType>
        <xsd:restriction base="dms:Choice">
          <xsd:enumeration value="Fylla i"/>
          <xsd:enumeration value="För utskrift"/>
          <xsd:enumeration value="Mall"/>
          <xsd:enumeration value="Rutin"/>
        </xsd:restriction>
      </xsd:simpleType>
    </xsd:element>
    <xsd:element name="Omr_x00e5_de" ma:index="10" nillable="true" ma:displayName="Område" ma:default="Beställning" ma:format="Dropdown" ma:internalName="Omr_x00e5_de">
      <xsd:simpleType>
        <xsd:restriction base="dms:Choice">
          <xsd:enumeration value="Beställning"/>
          <xsd:enumeration value="Returer"/>
          <xsd:enumeration value="Rutiner"/>
          <xsd:enumeration value="Kundupplägg"/>
          <xsd:enumeration value="Leveransvillkor"/>
        </xsd:restriction>
      </xsd:simpleType>
    </xsd:element>
    <xsd:element name="Kundservice" ma:index="11" nillable="true" ma:displayName="Kundservice" ma:list="{275a0058-269f-4310-a593-4cccbf1b4b76}" ma:internalName="Kundservic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42E347-BDEB-4E72-B49C-D56A7AC55BBC}">
  <ds:schemaRefs>
    <ds:schemaRef ds:uri="http://schemas.microsoft.com/office/2006/metadata/properties"/>
    <ds:schemaRef ds:uri="http://schemas.microsoft.com/office/infopath/2007/PartnerControls"/>
    <ds:schemaRef ds:uri="7a3ee8fa-464d-4b61-9d2a-3abb068c8569"/>
  </ds:schemaRefs>
</ds:datastoreItem>
</file>

<file path=customXml/itemProps2.xml><?xml version="1.0" encoding="utf-8"?>
<ds:datastoreItem xmlns:ds="http://schemas.openxmlformats.org/officeDocument/2006/customXml" ds:itemID="{0EEEE8E0-E998-4BE3-8820-F1ACB256C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ee8fa-464d-4b61-9d2a-3abb068c8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6C3A1-77B4-4761-95D2-6C112779C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D5635-9700-44B9-8A8C-DFB0D733FE0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170614 VF Returunderlag med adresslapp.dotx</Template>
  <TotalTime>1</TotalTime>
  <Pages>2</Pages>
  <Words>259</Words>
  <Characters>1378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Returunderlag</vt:lpstr>
      <vt:lpstr>Returunderlag</vt:lpstr>
      <vt:lpstr>KUNDNR</vt:lpstr>
    </vt:vector>
  </TitlesOfParts>
  <Company>Landstinget Dalarna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Returunderlag</dc:title>
  <dc:creator>Tina Frykenfeldt</dc:creator>
  <cp:lastModifiedBy>Tina Frykenfeldt</cp:lastModifiedBy>
  <cp:revision>1</cp:revision>
  <cp:lastPrinted>2013-01-10T07:02:00Z</cp:lastPrinted>
  <dcterms:created xsi:type="dcterms:W3CDTF">2017-06-14T12:29:00Z</dcterms:created>
  <dcterms:modified xsi:type="dcterms:W3CDTF">2017-06-14T12:30:00Z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6100.00000000000</vt:lpwstr>
  </property>
</Properties>
</file>